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0"/>
        <w:gridCol w:w="590"/>
        <w:gridCol w:w="540"/>
        <w:gridCol w:w="1440"/>
        <w:gridCol w:w="1620"/>
        <w:gridCol w:w="1211"/>
        <w:gridCol w:w="679"/>
        <w:gridCol w:w="630"/>
      </w:tblGrid>
      <w:tr w:rsidR="006E2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6E2C4D" w:rsidRDefault="006E2C4D">
            <w:pPr>
              <w:tabs>
                <w:tab w:val="center" w:pos="3312"/>
              </w:tabs>
            </w:pPr>
            <w:r>
              <w:t xml:space="preserve">                             </w:t>
            </w:r>
            <w:r>
              <w:tab/>
            </w:r>
          </w:p>
          <w:p w:rsidR="006E2C4D" w:rsidRDefault="006E2C4D">
            <w:r>
              <w:t>Name: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</w:t>
            </w:r>
          </w:p>
          <w:p w:rsidR="006E2C4D" w:rsidRDefault="006E2C4D">
            <w:r>
              <w:t xml:space="preserve">Age:                                                                                                           </w:t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6E2C4D" w:rsidRDefault="006E2C4D"/>
          <w:p w:rsidR="006E2C4D" w:rsidRDefault="006E2C4D">
            <w:r>
              <w:t>Date:</w:t>
            </w:r>
          </w:p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pPr>
              <w:rPr>
                <w:b/>
                <w:bCs/>
              </w:rPr>
            </w:pPr>
          </w:p>
          <w:p w:rsidR="006E2C4D" w:rsidRDefault="006E2C4D">
            <w:pPr>
              <w:rPr>
                <w:b/>
                <w:bCs/>
              </w:rPr>
            </w:pPr>
            <w:r>
              <w:rPr>
                <w:b/>
                <w:bCs/>
              </w:rPr>
              <w:t>Have you had a history of: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pPr>
              <w:rPr>
                <w:b/>
                <w:bCs/>
              </w:rPr>
            </w:pPr>
          </w:p>
          <w:p w:rsidR="006E2C4D" w:rsidRDefault="006E2C4D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pPr>
              <w:rPr>
                <w:b/>
                <w:bCs/>
              </w:rPr>
            </w:pPr>
          </w:p>
          <w:p w:rsidR="006E2C4D" w:rsidRDefault="006E2C4D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pPr>
              <w:rPr>
                <w:b/>
                <w:bCs/>
              </w:rPr>
            </w:pPr>
          </w:p>
          <w:p w:rsidR="006E2C4D" w:rsidRDefault="006E2C4D">
            <w:pPr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pPr>
              <w:rPr>
                <w:b/>
                <w:bCs/>
              </w:rPr>
            </w:pPr>
          </w:p>
          <w:p w:rsidR="006E2C4D" w:rsidRDefault="006E2C4D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>
            <w:pPr>
              <w:rPr>
                <w:b/>
                <w:bCs/>
              </w:rPr>
            </w:pPr>
          </w:p>
          <w:p w:rsidR="006E2C4D" w:rsidRDefault="006E2C4D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Double vision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Diabetes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Decreased or blurred vision spells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High blood pressure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Eye pain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Heart disease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Floaters in your vision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Lung disease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Flashing lights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Neurologic disease/stroke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Eye injury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Thyroid disease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Serious eye infection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Ear, nose, mouth, throat problems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Eyelid problems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Abnormal pupil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Eye Surgery (list)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Cornea disease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Glaucoma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Cataract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Other surgery (list)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Retinal disorder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Eye tumor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In or out turning of eye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pPr>
              <w:rPr>
                <w:b/>
                <w:bCs/>
              </w:rPr>
            </w:pPr>
            <w:r>
              <w:rPr>
                <w:b/>
                <w:bCs/>
              </w:rPr>
              <w:t>Is there a family history of: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        Cataracts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Allergies to eye drops (list)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        Glaucoma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        Diabetes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        Macular Degeneration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Allergies to medications (list)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        Blindness (any cause)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        Lazy Eye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        Other eye disorders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        Cancer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6E2C4D" w:rsidTr="00F62D81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>Are you experiencing fever/weight loss?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>
            <w:r>
              <w:t xml:space="preserve">            HBP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4D" w:rsidRDefault="006E2C4D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2C4D" w:rsidRDefault="006E2C4D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  <w:p w:rsidR="00F62D81" w:rsidRDefault="00F62D81">
            <w:r>
              <w:t>What is (was, if retired) your occupation?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 w:rsidP="00745280">
            <w:pPr>
              <w:rPr>
                <w:b/>
                <w:bCs/>
              </w:rPr>
            </w:pPr>
          </w:p>
          <w:p w:rsidR="00F62D81" w:rsidRDefault="00F62D81" w:rsidP="00745280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 w:rsidP="00745280">
            <w:pPr>
              <w:rPr>
                <w:b/>
                <w:bCs/>
              </w:rPr>
            </w:pPr>
          </w:p>
          <w:p w:rsidR="00F62D81" w:rsidRDefault="00F62D81" w:rsidP="00745280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>
            <w:r>
              <w:t>Do you smoke now?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>
            <w:r>
              <w:t>Have you smoked for 1 year or more?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>
            <w:r>
              <w:t>Do you drink alcohol daily?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>
            <w:r>
              <w:t>Have you had a flu shot vaccination in the last year?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 w:rsidP="006E2C4D">
            <w:r>
              <w:t>Are you concerned that you occupation adversely affects your eyes?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 w:rsidP="006E2C4D">
            <w:r>
              <w:t>Are you HIV Positive?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 w:rsidP="006E2C4D">
            <w:r>
              <w:t>Do you drive?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 w:rsidP="006E2C4D">
            <w:r>
              <w:t>Do you have problems with night vision?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 w:rsidP="006E2C4D">
            <w:r>
              <w:rPr>
                <w:b/>
                <w:bCs/>
              </w:rPr>
              <w:t>Comments</w:t>
            </w:r>
            <w:r>
              <w:t xml:space="preserve"> (Regarding YES Answers)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2D81" w:rsidRDefault="00F62D81"/>
        </w:tc>
      </w:tr>
      <w:tr w:rsidR="00F62D81" w:rsidTr="00F62D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7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D81" w:rsidRDefault="00F62D81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2D81" w:rsidRDefault="00F62D81"/>
        </w:tc>
      </w:tr>
    </w:tbl>
    <w:p w:rsidR="006E2C4D" w:rsidRDefault="006E2C4D">
      <w:pPr>
        <w:ind w:left="-1080"/>
      </w:pPr>
      <w:r>
        <w:rPr>
          <w:b/>
          <w:bCs/>
        </w:rPr>
        <w:t>History Review</w:t>
      </w:r>
      <w:r>
        <w:t xml:space="preserve">:    </w:t>
      </w:r>
      <w:r>
        <w:sym w:font="Symbol" w:char="F0FF"/>
      </w:r>
      <w:r>
        <w:t xml:space="preserve">  No Changes</w:t>
      </w:r>
      <w:r>
        <w:tab/>
      </w:r>
      <w:r>
        <w:sym w:font="Symbol" w:char="F0FF"/>
      </w:r>
      <w:r>
        <w:t xml:space="preserve">  Additions as Noted</w:t>
      </w:r>
    </w:p>
    <w:p w:rsidR="006E2C4D" w:rsidRDefault="006E2C4D">
      <w:pPr>
        <w:ind w:left="-1080"/>
      </w:pPr>
    </w:p>
    <w:p w:rsidR="00F62D81" w:rsidRDefault="00F62D81">
      <w:pPr>
        <w:ind w:left="-1080"/>
      </w:pPr>
    </w:p>
    <w:p w:rsidR="006E2C4D" w:rsidRDefault="006E2C4D" w:rsidP="00F62D81">
      <w:pPr>
        <w:ind w:left="-1080" w:right="-1260"/>
      </w:pPr>
      <w:r>
        <w:t>Patient’s Signature: _________________________</w:t>
      </w:r>
      <w:r w:rsidR="00F62D81">
        <w:t>____________</w:t>
      </w:r>
      <w:r>
        <w:t>__________</w:t>
      </w:r>
      <w:r w:rsidR="00F62D81">
        <w:t>__   Date: ___________________</w:t>
      </w:r>
    </w:p>
    <w:sectPr w:rsidR="006E2C4D" w:rsidSect="00772095">
      <w:footerReference w:type="default" r:id="rId6"/>
      <w:pgSz w:w="12240" w:h="15840" w:code="1"/>
      <w:pgMar w:top="1080" w:right="1800" w:bottom="288" w:left="1800" w:header="720" w:footer="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88" w:rsidRDefault="007A7F88" w:rsidP="0075101B">
      <w:r>
        <w:separator/>
      </w:r>
    </w:p>
  </w:endnote>
  <w:endnote w:type="continuationSeparator" w:id="0">
    <w:p w:rsidR="007A7F88" w:rsidRDefault="007A7F88" w:rsidP="0075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1B" w:rsidRDefault="0075101B" w:rsidP="00F62D81">
    <w:pPr>
      <w:pStyle w:val="Footer"/>
      <w:tabs>
        <w:tab w:val="left" w:pos="7920"/>
      </w:tabs>
      <w:ind w:left="4680"/>
    </w:pPr>
    <w:r>
      <w:t xml:space="preserve">    </w:t>
    </w:r>
    <w:r>
      <w:tab/>
    </w:r>
    <w:r w:rsidR="00F62D81">
      <w:t xml:space="preserve">  </w:t>
    </w:r>
    <w:r>
      <w:tab/>
    </w:r>
    <w:r w:rsidR="00F62D81">
      <w:t>Pa</w:t>
    </w:r>
    <w:r>
      <w:t>tient History Form</w:t>
    </w:r>
  </w:p>
  <w:p w:rsidR="0075101B" w:rsidRDefault="00751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88" w:rsidRDefault="007A7F88" w:rsidP="0075101B">
      <w:r>
        <w:separator/>
      </w:r>
    </w:p>
  </w:footnote>
  <w:footnote w:type="continuationSeparator" w:id="0">
    <w:p w:rsidR="007A7F88" w:rsidRDefault="007A7F88" w:rsidP="00751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88"/>
    <w:rsid w:val="00145A01"/>
    <w:rsid w:val="002E1CD6"/>
    <w:rsid w:val="006E2C4D"/>
    <w:rsid w:val="00745280"/>
    <w:rsid w:val="0075101B"/>
    <w:rsid w:val="00772095"/>
    <w:rsid w:val="007A7F88"/>
    <w:rsid w:val="008003F4"/>
    <w:rsid w:val="00837A2D"/>
    <w:rsid w:val="008727AE"/>
    <w:rsid w:val="00AA2029"/>
    <w:rsid w:val="00D622A9"/>
    <w:rsid w:val="00D80EAA"/>
    <w:rsid w:val="00F6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0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10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0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10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.penick\Downloads\CAO%20Patient%20Histo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CAO Patient History Form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MedEvolve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edward.penick</dc:creator>
  <cp:lastModifiedBy>edward.penick</cp:lastModifiedBy>
  <cp:revision>1</cp:revision>
  <cp:lastPrinted>2015-03-03T19:32:00Z</cp:lastPrinted>
  <dcterms:created xsi:type="dcterms:W3CDTF">2016-10-18T16:45:00Z</dcterms:created>
  <dcterms:modified xsi:type="dcterms:W3CDTF">2016-10-18T16:45:00Z</dcterms:modified>
</cp:coreProperties>
</file>